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7E" w:rsidRDefault="00FD177E" w:rsidP="00664A3C">
      <w:pPr>
        <w:ind w:left="360"/>
        <w:rPr>
          <w:b/>
          <w:szCs w:val="28"/>
          <w:shd w:val="clear" w:color="auto" w:fill="F6F6F6"/>
        </w:rPr>
      </w:pPr>
      <w:r w:rsidRPr="00DA2168">
        <w:rPr>
          <w:b/>
          <w:szCs w:val="28"/>
          <w:shd w:val="clear" w:color="auto" w:fill="F6F6F6"/>
        </w:rPr>
        <w:t>Обыграть сценку.</w:t>
      </w:r>
    </w:p>
    <w:p w:rsidR="00FD177E" w:rsidRPr="00DA2168" w:rsidRDefault="00FD177E" w:rsidP="00664A3C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Изобразите голосом, мимикой и жестами  поведение продавца.</w:t>
      </w:r>
    </w:p>
    <w:p w:rsidR="00FD177E" w:rsidRPr="00DA2168" w:rsidRDefault="00FD177E" w:rsidP="00664A3C">
      <w:pPr>
        <w:rPr>
          <w:b/>
          <w:szCs w:val="28"/>
        </w:rPr>
      </w:pPr>
    </w:p>
    <w:p w:rsidR="00FD177E" w:rsidRPr="00DA2168" w:rsidRDefault="00FD177E" w:rsidP="00664A3C">
      <w:pPr>
        <w:ind w:left="360"/>
        <w:rPr>
          <w:b/>
          <w:szCs w:val="28"/>
        </w:rPr>
      </w:pPr>
      <w:r w:rsidRPr="00DA2168">
        <w:rPr>
          <w:b/>
          <w:szCs w:val="28"/>
        </w:rPr>
        <w:t xml:space="preserve"> Правильный продавец: (</w:t>
      </w:r>
      <w:r w:rsidRPr="00DA2168">
        <w:rPr>
          <w:b/>
          <w:i/>
          <w:szCs w:val="28"/>
        </w:rPr>
        <w:t>улыбаясь приветливо, зазывает покупателей</w:t>
      </w:r>
      <w:r w:rsidRPr="00DA2168">
        <w:rPr>
          <w:b/>
          <w:szCs w:val="28"/>
        </w:rPr>
        <w:t>)</w:t>
      </w:r>
    </w:p>
    <w:p w:rsidR="00FD177E" w:rsidRDefault="00FD177E" w:rsidP="00664A3C">
      <w:pPr>
        <w:ind w:left="360"/>
        <w:rPr>
          <w:szCs w:val="28"/>
        </w:rPr>
      </w:pP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 xml:space="preserve"> Подходите, покупайте!! Самые свежие фрукты и    овощи!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 xml:space="preserve"> Кому нужны витамины? 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 xml:space="preserve">Пришла весна! 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>Яблочки краснодарские, не какие</w:t>
      </w:r>
      <w:r>
        <w:rPr>
          <w:sz w:val="36"/>
          <w:szCs w:val="36"/>
        </w:rPr>
        <w:t>-</w:t>
      </w:r>
      <w:r w:rsidRPr="00DA2168">
        <w:rPr>
          <w:sz w:val="36"/>
          <w:szCs w:val="36"/>
        </w:rPr>
        <w:t xml:space="preserve"> нибудь заморские!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 xml:space="preserve"> Огурчики из Кисловодской теплицы! 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>Правда, правда! Зачем мне вас  обманывать?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 xml:space="preserve"> Подходите! Кому фрукты и овощи?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 xml:space="preserve"> Спасибо за   покупку! Приходите еще! 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>Попробуйте, вам понравиться!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Вот видите, вкусно! Зачем мне вас обманывать? </w:t>
      </w:r>
    </w:p>
    <w:p w:rsidR="00FD177E" w:rsidRDefault="00FD177E" w:rsidP="00664A3C">
      <w:pPr>
        <w:rPr>
          <w:szCs w:val="28"/>
        </w:rPr>
      </w:pPr>
    </w:p>
    <w:p w:rsidR="00FD177E" w:rsidRDefault="00FD177E" w:rsidP="00DA2168">
      <w:pPr>
        <w:ind w:left="360"/>
        <w:rPr>
          <w:b/>
          <w:szCs w:val="28"/>
          <w:shd w:val="clear" w:color="auto" w:fill="F6F6F6"/>
        </w:rPr>
      </w:pPr>
    </w:p>
    <w:p w:rsidR="00FD177E" w:rsidRDefault="00FD177E" w:rsidP="00DA2168">
      <w:pPr>
        <w:ind w:left="360"/>
        <w:rPr>
          <w:b/>
          <w:szCs w:val="28"/>
          <w:shd w:val="clear" w:color="auto" w:fill="F6F6F6"/>
        </w:rPr>
      </w:pPr>
    </w:p>
    <w:p w:rsidR="00FD177E" w:rsidRPr="00DA2168" w:rsidRDefault="00FD177E" w:rsidP="00DA2168">
      <w:pPr>
        <w:ind w:left="360"/>
        <w:rPr>
          <w:b/>
          <w:szCs w:val="28"/>
          <w:shd w:val="clear" w:color="auto" w:fill="F6F6F6"/>
        </w:rPr>
      </w:pPr>
      <w:r w:rsidRPr="00DA2168">
        <w:rPr>
          <w:b/>
          <w:szCs w:val="28"/>
          <w:shd w:val="clear" w:color="auto" w:fill="F6F6F6"/>
        </w:rPr>
        <w:t>Обыграть сценку.</w:t>
      </w:r>
    </w:p>
    <w:p w:rsidR="00FD177E" w:rsidRPr="00DA2168" w:rsidRDefault="00FD177E" w:rsidP="00DA2168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Изобразите голосом, мимикой и жестами  поведение продавца.</w:t>
      </w:r>
    </w:p>
    <w:p w:rsidR="00FD177E" w:rsidRPr="00DA2168" w:rsidRDefault="00FD177E" w:rsidP="00DA2168">
      <w:pPr>
        <w:rPr>
          <w:b/>
          <w:szCs w:val="28"/>
        </w:rPr>
      </w:pPr>
      <w:r w:rsidRPr="00DA2168">
        <w:rPr>
          <w:b/>
          <w:szCs w:val="28"/>
        </w:rPr>
        <w:t>Неправильный продавец: (</w:t>
      </w:r>
      <w:r w:rsidRPr="00DA2168">
        <w:rPr>
          <w:b/>
          <w:i/>
          <w:szCs w:val="28"/>
        </w:rPr>
        <w:t>сидит с равнодушным видом, щелкает семечки</w:t>
      </w:r>
      <w:r w:rsidRPr="00DA2168">
        <w:rPr>
          <w:b/>
          <w:szCs w:val="28"/>
        </w:rPr>
        <w:t>)</w:t>
      </w:r>
    </w:p>
    <w:p w:rsidR="00FD177E" w:rsidRDefault="00FD177E" w:rsidP="00664A3C">
      <w:pPr>
        <w:ind w:left="360"/>
        <w:rPr>
          <w:szCs w:val="28"/>
        </w:rPr>
      </w:pPr>
    </w:p>
    <w:p w:rsidR="00FD177E" w:rsidRPr="00DA2168" w:rsidRDefault="00FD177E" w:rsidP="00664A3C">
      <w:pPr>
        <w:rPr>
          <w:sz w:val="36"/>
          <w:szCs w:val="36"/>
        </w:rPr>
      </w:pPr>
      <w:r>
        <w:rPr>
          <w:szCs w:val="28"/>
        </w:rPr>
        <w:t xml:space="preserve">     </w:t>
      </w:r>
      <w:r w:rsidRPr="00DA2168">
        <w:rPr>
          <w:sz w:val="36"/>
          <w:szCs w:val="36"/>
        </w:rPr>
        <w:t xml:space="preserve">Что хотели? 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Что вы на них смотрите? 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Откуда яблоки? Откуда  мне знать! 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Какая вам разница?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Вкусные или нет? Купите, дома попробуете!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Надоели!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Покупать не покупают, только  голову мне морочат!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С утра до вечера ходят, ходят, больше  дел никаких нет!</w:t>
      </w:r>
    </w:p>
    <w:p w:rsidR="00FD177E" w:rsidRPr="00DA2168" w:rsidRDefault="00FD177E" w:rsidP="00664A3C">
      <w:pPr>
        <w:rPr>
          <w:sz w:val="36"/>
          <w:szCs w:val="36"/>
        </w:rPr>
      </w:pPr>
      <w:r w:rsidRPr="00DA2168">
        <w:rPr>
          <w:sz w:val="36"/>
          <w:szCs w:val="36"/>
        </w:rPr>
        <w:t xml:space="preserve">     Покупаете или так и будете смотреть?  </w:t>
      </w:r>
    </w:p>
    <w:p w:rsidR="00FD177E" w:rsidRPr="00DA2168" w:rsidRDefault="00FD177E" w:rsidP="00664A3C">
      <w:pPr>
        <w:ind w:left="360"/>
        <w:rPr>
          <w:sz w:val="36"/>
          <w:szCs w:val="36"/>
        </w:rPr>
      </w:pPr>
      <w:r w:rsidRPr="00DA2168">
        <w:rPr>
          <w:sz w:val="36"/>
          <w:szCs w:val="36"/>
        </w:rPr>
        <w:t>Определяйтесь уже!</w:t>
      </w:r>
    </w:p>
    <w:p w:rsidR="00FD177E" w:rsidRPr="00DA2168" w:rsidRDefault="00FD177E">
      <w:pPr>
        <w:rPr>
          <w:sz w:val="36"/>
          <w:szCs w:val="36"/>
        </w:rPr>
      </w:pPr>
    </w:p>
    <w:p w:rsidR="00FD177E" w:rsidRDefault="00FD177E"/>
    <w:p w:rsidR="00FD177E" w:rsidRDefault="00FD177E"/>
    <w:p w:rsidR="00FD177E" w:rsidRPr="00465DC2" w:rsidRDefault="00FD177E" w:rsidP="00664A3C">
      <w:pPr>
        <w:rPr>
          <w:b/>
          <w:szCs w:val="28"/>
        </w:rPr>
      </w:pPr>
      <w:r w:rsidRPr="00465DC2">
        <w:rPr>
          <w:b/>
          <w:szCs w:val="28"/>
        </w:rPr>
        <w:t xml:space="preserve">Классный час  « Братства взаимных интересов».                                      </w:t>
      </w:r>
    </w:p>
    <w:p w:rsidR="00FD177E" w:rsidRDefault="00FD177E" w:rsidP="00664A3C">
      <w:pPr>
        <w:rPr>
          <w:b/>
          <w:szCs w:val="28"/>
        </w:rPr>
      </w:pP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 Форма: игра - тренинг </w:t>
      </w:r>
    </w:p>
    <w:p w:rsidR="00FD177E" w:rsidRDefault="00FD177E" w:rsidP="00664A3C">
      <w:pPr>
        <w:rPr>
          <w:szCs w:val="28"/>
        </w:rPr>
      </w:pPr>
    </w:p>
    <w:p w:rsidR="00FD177E" w:rsidRDefault="00FD177E" w:rsidP="00664A3C">
      <w:pPr>
        <w:rPr>
          <w:szCs w:val="28"/>
        </w:rPr>
      </w:pPr>
      <w:r>
        <w:rPr>
          <w:szCs w:val="28"/>
        </w:rPr>
        <w:t>Цель: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Методическая:  применение на практике новых форм воспитательной работы, социализация обучающихся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Воспитательная: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-  Воспитание духовно-нравственной, социально значимой личности и её адаптация в условиях современного мира. 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Воспитание у подростков нравственноси торговых отношений.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- развитие коммукативных способностей учащихся успешно отстаивать свою точку зрения, аргументируя, осмысливая её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-дать целостное представление о том, какие права и обязанности у потребителей в Российской Федерации.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- создание условий для формирования первичного представления о правовой защите потребителя.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- показать механизмы торгового обмана, познакомить с правилами эффективной покупки.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Образовательная: развитие  общего кругозора учащихся</w:t>
      </w:r>
    </w:p>
    <w:p w:rsidR="00FD177E" w:rsidRDefault="00FD177E" w:rsidP="00664A3C">
      <w:pPr>
        <w:rPr>
          <w:szCs w:val="28"/>
        </w:rPr>
      </w:pPr>
    </w:p>
    <w:p w:rsidR="00FD177E" w:rsidRDefault="00FD177E" w:rsidP="00664A3C">
      <w:pPr>
        <w:rPr>
          <w:szCs w:val="28"/>
        </w:rPr>
      </w:pPr>
    </w:p>
    <w:p w:rsidR="00FD177E" w:rsidRDefault="00FD177E" w:rsidP="00664A3C">
      <w:pPr>
        <w:rPr>
          <w:szCs w:val="28"/>
        </w:rPr>
      </w:pPr>
      <w:r>
        <w:rPr>
          <w:szCs w:val="28"/>
        </w:rPr>
        <w:t>Ход мероприятия:</w:t>
      </w:r>
    </w:p>
    <w:p w:rsidR="00FD177E" w:rsidRDefault="00FD177E" w:rsidP="00664A3C">
      <w:pPr>
        <w:numPr>
          <w:ilvl w:val="0"/>
          <w:numId w:val="2"/>
        </w:numPr>
        <w:rPr>
          <w:b/>
          <w:szCs w:val="28"/>
        </w:rPr>
      </w:pPr>
      <w:r>
        <w:rPr>
          <w:szCs w:val="28"/>
        </w:rPr>
        <w:t xml:space="preserve">Оргмомент. </w:t>
      </w:r>
      <w:r>
        <w:rPr>
          <w:b/>
          <w:szCs w:val="28"/>
        </w:rPr>
        <w:t>Слайд 1.</w:t>
      </w: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 xml:space="preserve">Представиться! </w:t>
      </w: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 xml:space="preserve">Учитель: </w:t>
      </w: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Итак, случай на базаре! Отправляемся в качестве экспертов!</w:t>
      </w: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 xml:space="preserve">Видеофрагмент из мультфильма  «Как старик корову покупал». </w:t>
      </w: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- Кто является  действующими лицами?</w:t>
      </w:r>
    </w:p>
    <w:p w:rsidR="00FD177E" w:rsidRDefault="00FD177E" w:rsidP="00A62125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- Как качествен был товар?</w:t>
      </w:r>
    </w:p>
    <w:p w:rsidR="00FD177E" w:rsidRDefault="00FD177E" w:rsidP="00A62125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- Кто неправильно вел себя при торговле?</w:t>
      </w:r>
    </w:p>
    <w:p w:rsidR="00FD177E" w:rsidRDefault="00FD177E" w:rsidP="00A62125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- Какие качества продавца и покупателя вы увидели?</w:t>
      </w:r>
    </w:p>
    <w:p w:rsidR="00FD177E" w:rsidRDefault="00FD177E" w:rsidP="00A62125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- Как бы вы назвали этот фрагмент мультфильма?</w:t>
      </w:r>
    </w:p>
    <w:p w:rsidR="00FD177E" w:rsidRDefault="00FD177E" w:rsidP="00A62125">
      <w:pPr>
        <w:tabs>
          <w:tab w:val="left" w:pos="720"/>
        </w:tabs>
        <w:rPr>
          <w:szCs w:val="28"/>
        </w:rPr>
      </w:pPr>
      <w:r>
        <w:rPr>
          <w:szCs w:val="28"/>
        </w:rPr>
        <w:t xml:space="preserve">         </w:t>
      </w:r>
    </w:p>
    <w:p w:rsidR="00FD177E" w:rsidRDefault="00FD177E" w:rsidP="00A62125">
      <w:pPr>
        <w:tabs>
          <w:tab w:val="left" w:pos="720"/>
        </w:tabs>
        <w:rPr>
          <w:szCs w:val="28"/>
        </w:rPr>
      </w:pPr>
      <w:r>
        <w:rPr>
          <w:szCs w:val="28"/>
        </w:rPr>
        <w:t xml:space="preserve">         Прежде чем продолжить разговор обратите внимание на плакат.</w:t>
      </w:r>
    </w:p>
    <w:p w:rsidR="00FD177E" w:rsidRDefault="00FD177E" w:rsidP="00A62125">
      <w:pPr>
        <w:tabs>
          <w:tab w:val="left" w:pos="720"/>
        </w:tabs>
        <w:rPr>
          <w:szCs w:val="28"/>
        </w:rPr>
      </w:pPr>
      <w:r>
        <w:rPr>
          <w:szCs w:val="28"/>
        </w:rPr>
        <w:t xml:space="preserve">         Мы будем  работать с ним</w:t>
      </w:r>
      <w:r w:rsidRPr="00304867">
        <w:rPr>
          <w:b/>
          <w:szCs w:val="28"/>
        </w:rPr>
        <w:t>! Плакат</w:t>
      </w:r>
      <w:r>
        <w:rPr>
          <w:szCs w:val="28"/>
        </w:rPr>
        <w:t>.</w:t>
      </w: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 xml:space="preserve">Учитель: </w:t>
      </w:r>
    </w:p>
    <w:p w:rsidR="00FD177E" w:rsidRDefault="00FD177E" w:rsidP="00664A3C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Тема сегодняшнего классного часа «Братство взаимных  интересов». Торговля - это процесс взаимодействия, общения людей, основанный на получениии взаимной выгоды. Значит, чтобы и процесс, и результат торговли удовлетворял интересы обеих сторон, необходимо быть внимательным друг к другу.</w:t>
      </w:r>
    </w:p>
    <w:p w:rsidR="00FD177E" w:rsidRDefault="00FD177E" w:rsidP="00664A3C">
      <w:pPr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   А в качестве эпиграфа этого классного часа будет высказывание    древнегреческого философа:</w:t>
      </w:r>
    </w:p>
    <w:p w:rsidR="00FD177E" w:rsidRDefault="00FD177E" w:rsidP="00664A3C">
      <w:pPr>
        <w:pStyle w:val="BodyText"/>
        <w:rPr>
          <w:i/>
          <w:szCs w:val="28"/>
        </w:rPr>
      </w:pPr>
      <w:r>
        <w:rPr>
          <w:i/>
          <w:szCs w:val="28"/>
        </w:rPr>
        <w:t>Век живи – век учись тому, как следует жить. (Сенека)</w:t>
      </w:r>
      <w:r>
        <w:rPr>
          <w:i/>
          <w:szCs w:val="28"/>
        </w:rPr>
        <w:br/>
      </w:r>
    </w:p>
    <w:p w:rsidR="00FD177E" w:rsidRPr="00664A3C" w:rsidRDefault="00FD177E" w:rsidP="00664A3C">
      <w:pPr>
        <w:pStyle w:val="BodyTextFirstIndent2"/>
        <w:ind w:left="0" w:firstLine="0"/>
        <w:rPr>
          <w:i/>
          <w:szCs w:val="28"/>
        </w:rPr>
      </w:pPr>
      <w:r>
        <w:rPr>
          <w:color w:val="400040"/>
          <w:szCs w:val="28"/>
        </w:rPr>
        <w:t xml:space="preserve"> 2. </w:t>
      </w:r>
      <w:r>
        <w:rPr>
          <w:b/>
          <w:szCs w:val="28"/>
        </w:rPr>
        <w:t xml:space="preserve">Тренинг «Умеете ли вы покупать грамотно?» . </w:t>
      </w:r>
    </w:p>
    <w:p w:rsidR="00FD177E" w:rsidRDefault="00FD177E" w:rsidP="00664A3C">
      <w:pPr>
        <w:ind w:left="360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FD177E" w:rsidRDefault="00FD177E" w:rsidP="00664A3C">
      <w:pPr>
        <w:ind w:left="360"/>
        <w:rPr>
          <w:b/>
          <w:szCs w:val="28"/>
        </w:rPr>
      </w:pPr>
      <w:r>
        <w:rPr>
          <w:b/>
          <w:szCs w:val="28"/>
        </w:rPr>
        <w:t xml:space="preserve">Учитель: </w:t>
      </w:r>
    </w:p>
    <w:p w:rsidR="00FD177E" w:rsidRDefault="00FD177E" w:rsidP="00664A3C">
      <w:pPr>
        <w:ind w:left="360"/>
        <w:rPr>
          <w:szCs w:val="28"/>
        </w:rPr>
      </w:pPr>
      <w:r>
        <w:rPr>
          <w:szCs w:val="28"/>
        </w:rPr>
        <w:t>Вам, ребята, еще не приходилось быть продавцами, но покупателями вы уже были  и не раз. Сейчас мы проверим, насколько вы грамотные покупатели и что вы знаете о торговле?</w:t>
      </w:r>
    </w:p>
    <w:p w:rsidR="00FD177E" w:rsidRDefault="00FD177E" w:rsidP="00664A3C">
      <w:pPr>
        <w:ind w:left="360"/>
        <w:rPr>
          <w:szCs w:val="28"/>
        </w:rPr>
      </w:pPr>
      <w:r>
        <w:rPr>
          <w:szCs w:val="28"/>
        </w:rPr>
        <w:t>Вы должны ответить «да» или «нет», подняв цветную карточку – зеленая «да», красная  «нет».</w:t>
      </w:r>
    </w:p>
    <w:p w:rsidR="00FD177E" w:rsidRDefault="00FD177E" w:rsidP="00664A3C">
      <w:pPr>
        <w:ind w:left="360"/>
        <w:rPr>
          <w:b/>
          <w:szCs w:val="28"/>
        </w:rPr>
      </w:pP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Продавец не обязан предоставить покупателю полную информацию о товаре. (нет)</w:t>
      </w: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Информация о товаре должна быть предоставлена на русском языке. (да)</w:t>
      </w: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Продавец несет полную ответственность перед покупателем за качество товара(да)</w:t>
      </w: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Некоторые виды товара не подлежат обмену или возврату. (да)</w:t>
      </w: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Срок годности товара устанавливается на все виды товаров. (нет)</w:t>
      </w: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Продажа товара по истечении установленного срока годности запрещена. (да)</w:t>
      </w: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Покупатель имеет право на возмещение убытков, при отсутствии достаточной информации о товаре. (да)</w:t>
      </w: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 торговом зале должны быть контрольные весы, чтобы проверить правильность взвешивания. (да)</w:t>
      </w:r>
    </w:p>
    <w:p w:rsidR="00FD177E" w:rsidRDefault="00FD177E" w:rsidP="00664A3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Качественным считается товар, который хорошо выглядит. (нет)</w:t>
      </w:r>
    </w:p>
    <w:p w:rsidR="00FD177E" w:rsidRDefault="00FD177E" w:rsidP="00385EE9">
      <w:pPr>
        <w:tabs>
          <w:tab w:val="left" w:pos="720"/>
        </w:tabs>
        <w:rPr>
          <w:szCs w:val="28"/>
        </w:rPr>
      </w:pPr>
    </w:p>
    <w:p w:rsidR="00FD177E" w:rsidRDefault="00FD177E" w:rsidP="00385EE9">
      <w:pPr>
        <w:tabs>
          <w:tab w:val="left" w:pos="720"/>
        </w:tabs>
        <w:rPr>
          <w:szCs w:val="28"/>
        </w:rPr>
      </w:pPr>
    </w:p>
    <w:p w:rsidR="00FD177E" w:rsidRPr="00465DC2" w:rsidRDefault="00FD177E" w:rsidP="00385EE9">
      <w:pPr>
        <w:pStyle w:val="ListParagraph"/>
        <w:numPr>
          <w:ilvl w:val="0"/>
          <w:numId w:val="6"/>
        </w:numPr>
        <w:tabs>
          <w:tab w:val="left" w:pos="720"/>
        </w:tabs>
        <w:rPr>
          <w:b/>
          <w:szCs w:val="28"/>
        </w:rPr>
      </w:pPr>
      <w:r w:rsidRPr="00465DC2">
        <w:rPr>
          <w:b/>
          <w:szCs w:val="28"/>
        </w:rPr>
        <w:t xml:space="preserve">Памятка покупателя. ( </w:t>
      </w:r>
      <w:r w:rsidRPr="00465DC2">
        <w:rPr>
          <w:szCs w:val="28"/>
        </w:rPr>
        <w:t>у каждого ученика на столе).</w:t>
      </w:r>
    </w:p>
    <w:p w:rsidR="00FD177E" w:rsidRDefault="00FD177E" w:rsidP="00385EE9">
      <w:pPr>
        <w:rPr>
          <w:b/>
          <w:szCs w:val="28"/>
        </w:rPr>
      </w:pPr>
      <w:r>
        <w:rPr>
          <w:b/>
          <w:szCs w:val="28"/>
        </w:rPr>
        <w:t xml:space="preserve">Учитель: 15 марта  Всемирный день защиты прав потребителя. </w:t>
      </w:r>
    </w:p>
    <w:p w:rsidR="00FD177E" w:rsidRDefault="00FD177E" w:rsidP="00385EE9">
      <w:pPr>
        <w:rPr>
          <w:b/>
          <w:szCs w:val="28"/>
        </w:rPr>
      </w:pPr>
      <w:r>
        <w:rPr>
          <w:b/>
          <w:szCs w:val="28"/>
        </w:rPr>
        <w:t>Существует определенный свод законов в торговле.</w:t>
      </w:r>
    </w:p>
    <w:p w:rsidR="00FD177E" w:rsidRDefault="00FD177E" w:rsidP="00385EE9">
      <w:pPr>
        <w:ind w:left="360"/>
        <w:rPr>
          <w:b/>
          <w:szCs w:val="28"/>
        </w:rPr>
      </w:pPr>
      <w:r>
        <w:rPr>
          <w:b/>
          <w:szCs w:val="28"/>
        </w:rPr>
        <w:t>Очень нужно хорошо знать законы и правила торговли, поэтому давайте озвучим самые важные из них.</w:t>
      </w:r>
    </w:p>
    <w:p w:rsidR="00FD177E" w:rsidRDefault="00FD177E" w:rsidP="00385EE9">
      <w:pPr>
        <w:ind w:left="360"/>
        <w:rPr>
          <w:b/>
          <w:szCs w:val="28"/>
        </w:rPr>
      </w:pPr>
    </w:p>
    <w:p w:rsidR="00FD177E" w:rsidRDefault="00FD177E" w:rsidP="00385EE9">
      <w:pPr>
        <w:ind w:left="360"/>
        <w:rPr>
          <w:b/>
          <w:szCs w:val="28"/>
        </w:rPr>
      </w:pPr>
      <w:r>
        <w:rPr>
          <w:b/>
          <w:szCs w:val="28"/>
        </w:rPr>
        <w:t>- Осознай необходимость покупки;</w:t>
      </w:r>
    </w:p>
    <w:p w:rsidR="00FD177E" w:rsidRDefault="00FD177E" w:rsidP="00385EE9">
      <w:pPr>
        <w:ind w:left="360"/>
        <w:rPr>
          <w:b/>
          <w:szCs w:val="28"/>
        </w:rPr>
      </w:pPr>
      <w:r>
        <w:rPr>
          <w:b/>
          <w:szCs w:val="28"/>
        </w:rPr>
        <w:t>- узнай информацию о товаре;</w:t>
      </w:r>
    </w:p>
    <w:p w:rsidR="00FD177E" w:rsidRDefault="00FD177E" w:rsidP="00385EE9">
      <w:pPr>
        <w:ind w:left="360"/>
        <w:rPr>
          <w:b/>
          <w:szCs w:val="28"/>
        </w:rPr>
      </w:pPr>
      <w:r>
        <w:rPr>
          <w:b/>
          <w:szCs w:val="28"/>
        </w:rPr>
        <w:t>- оцени возможность вариантов покупки;</w:t>
      </w:r>
    </w:p>
    <w:p w:rsidR="00FD177E" w:rsidRDefault="00FD177E" w:rsidP="00385EE9">
      <w:pPr>
        <w:ind w:left="360"/>
        <w:rPr>
          <w:b/>
          <w:szCs w:val="28"/>
        </w:rPr>
      </w:pPr>
      <w:r>
        <w:rPr>
          <w:b/>
          <w:szCs w:val="28"/>
        </w:rPr>
        <w:t>- прими правильное решение;</w:t>
      </w:r>
    </w:p>
    <w:p w:rsidR="00FD177E" w:rsidRDefault="00FD177E" w:rsidP="00385EE9">
      <w:pPr>
        <w:ind w:left="360"/>
        <w:rPr>
          <w:b/>
          <w:szCs w:val="28"/>
        </w:rPr>
      </w:pPr>
      <w:r>
        <w:rPr>
          <w:b/>
          <w:szCs w:val="28"/>
        </w:rPr>
        <w:t xml:space="preserve">- Будь предельно вежлив, честен ..   </w:t>
      </w:r>
    </w:p>
    <w:p w:rsidR="00FD177E" w:rsidRDefault="00FD177E" w:rsidP="00385EE9">
      <w:pPr>
        <w:ind w:left="360"/>
        <w:rPr>
          <w:b/>
          <w:szCs w:val="28"/>
        </w:rPr>
      </w:pPr>
    </w:p>
    <w:p w:rsidR="00FD177E" w:rsidRDefault="00FD177E" w:rsidP="00385EE9">
      <w:pPr>
        <w:ind w:left="360"/>
        <w:rPr>
          <w:b/>
          <w:szCs w:val="28"/>
        </w:rPr>
      </w:pPr>
      <w:r>
        <w:rPr>
          <w:b/>
          <w:szCs w:val="28"/>
        </w:rPr>
        <w:t>Плакат.</w:t>
      </w:r>
    </w:p>
    <w:p w:rsidR="00FD177E" w:rsidRDefault="00FD177E" w:rsidP="00385EE9">
      <w:pPr>
        <w:ind w:left="360"/>
        <w:rPr>
          <w:b/>
          <w:szCs w:val="28"/>
        </w:rPr>
      </w:pPr>
    </w:p>
    <w:p w:rsidR="00FD177E" w:rsidRDefault="00FD177E" w:rsidP="00385EE9">
      <w:pPr>
        <w:ind w:left="360"/>
        <w:rPr>
          <w:b/>
          <w:szCs w:val="28"/>
        </w:rPr>
      </w:pPr>
    </w:p>
    <w:p w:rsidR="00FD177E" w:rsidRDefault="00FD177E" w:rsidP="00664A3C">
      <w:pPr>
        <w:ind w:left="360"/>
        <w:rPr>
          <w:szCs w:val="28"/>
        </w:rPr>
      </w:pPr>
    </w:p>
    <w:p w:rsidR="00FD177E" w:rsidRDefault="00FD177E" w:rsidP="00664A3C">
      <w:pPr>
        <w:numPr>
          <w:ilvl w:val="0"/>
          <w:numId w:val="2"/>
        </w:numPr>
        <w:rPr>
          <w:b/>
          <w:szCs w:val="28"/>
          <w:shd w:val="clear" w:color="auto" w:fill="F6F6F6"/>
        </w:rPr>
      </w:pPr>
      <w:r>
        <w:rPr>
          <w:b/>
          <w:szCs w:val="28"/>
          <w:shd w:val="clear" w:color="auto" w:fill="F6F6F6"/>
        </w:rPr>
        <w:t>Игра в продавцов товара.</w:t>
      </w:r>
    </w:p>
    <w:p w:rsidR="00FD177E" w:rsidRDefault="00FD177E" w:rsidP="00664A3C">
      <w:pPr>
        <w:ind w:left="360"/>
        <w:rPr>
          <w:b/>
          <w:szCs w:val="28"/>
        </w:rPr>
      </w:pPr>
      <w:r>
        <w:rPr>
          <w:b/>
          <w:szCs w:val="28"/>
        </w:rPr>
        <w:t>Учитель:</w:t>
      </w:r>
    </w:p>
    <w:p w:rsidR="00FD177E" w:rsidRDefault="00FD177E" w:rsidP="00664A3C">
      <w:pPr>
        <w:ind w:left="360"/>
        <w:rPr>
          <w:szCs w:val="28"/>
          <w:shd w:val="clear" w:color="auto" w:fill="F6F6F6"/>
        </w:rPr>
      </w:pPr>
      <w:r>
        <w:rPr>
          <w:b/>
          <w:szCs w:val="28"/>
        </w:rPr>
        <w:t xml:space="preserve"> </w:t>
      </w:r>
      <w:r>
        <w:rPr>
          <w:szCs w:val="28"/>
        </w:rPr>
        <w:t>В торговле как продавцу, так и покупатею следует сдерживать свой характер, свой нрав. Оказалось, что покупатели вы отличные! Теперь предлагаю попробывать себя в роли продавца.</w:t>
      </w:r>
    </w:p>
    <w:p w:rsidR="00FD177E" w:rsidRDefault="00FD177E" w:rsidP="00664A3C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Два продавца с одинаковым товаром. Один честный продавец, а другой нет.</w:t>
      </w:r>
    </w:p>
    <w:p w:rsidR="00FD177E" w:rsidRDefault="00FD177E" w:rsidP="00664A3C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 Обыграть сценку. Каким может быть девиз продавцов?</w:t>
      </w:r>
    </w:p>
    <w:p w:rsidR="00FD177E" w:rsidRPr="00974828" w:rsidRDefault="00FD177E" w:rsidP="00664A3C">
      <w:pPr>
        <w:ind w:left="360"/>
        <w:rPr>
          <w:b/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Девиз одного: </w:t>
      </w:r>
      <w:r w:rsidRPr="00974828">
        <w:rPr>
          <w:b/>
          <w:szCs w:val="28"/>
          <w:shd w:val="clear" w:color="auto" w:fill="F6F6F6"/>
        </w:rPr>
        <w:t>«Какая вам разница!».</w:t>
      </w:r>
    </w:p>
    <w:p w:rsidR="00FD177E" w:rsidRPr="00974828" w:rsidRDefault="00FD177E" w:rsidP="00664A3C">
      <w:pPr>
        <w:ind w:left="360"/>
        <w:rPr>
          <w:b/>
          <w:szCs w:val="28"/>
        </w:rPr>
      </w:pPr>
      <w:r>
        <w:rPr>
          <w:szCs w:val="28"/>
          <w:shd w:val="clear" w:color="auto" w:fill="F6F6F6"/>
        </w:rPr>
        <w:t xml:space="preserve">Девиз второго: </w:t>
      </w:r>
      <w:r w:rsidRPr="00974828">
        <w:rPr>
          <w:b/>
          <w:szCs w:val="28"/>
        </w:rPr>
        <w:t xml:space="preserve">«Зачем мне вас обманывать?» </w:t>
      </w:r>
    </w:p>
    <w:p w:rsidR="00FD177E" w:rsidRDefault="00FD177E" w:rsidP="00664A3C">
      <w:pPr>
        <w:rPr>
          <w:szCs w:val="28"/>
        </w:rPr>
      </w:pPr>
    </w:p>
    <w:p w:rsidR="00FD177E" w:rsidRDefault="00FD177E" w:rsidP="00664A3C">
      <w:pPr>
        <w:ind w:left="360"/>
        <w:rPr>
          <w:szCs w:val="28"/>
        </w:rPr>
      </w:pPr>
      <w:r>
        <w:rPr>
          <w:szCs w:val="28"/>
        </w:rPr>
        <w:t xml:space="preserve"> Правильный продавец: (</w:t>
      </w:r>
      <w:r>
        <w:rPr>
          <w:i/>
          <w:szCs w:val="28"/>
        </w:rPr>
        <w:t>улыбаясь приветливо, зазывает покупателей</w:t>
      </w:r>
      <w:r>
        <w:rPr>
          <w:szCs w:val="28"/>
        </w:rPr>
        <w:t>)</w:t>
      </w:r>
    </w:p>
    <w:p w:rsidR="00FD177E" w:rsidRDefault="00FD177E" w:rsidP="00664A3C">
      <w:pPr>
        <w:ind w:left="360"/>
        <w:rPr>
          <w:szCs w:val="28"/>
        </w:rPr>
      </w:pPr>
      <w:r>
        <w:rPr>
          <w:szCs w:val="28"/>
        </w:rPr>
        <w:t xml:space="preserve"> Подходите, покупайте!! Самые свежие фрукты и овощи!</w:t>
      </w:r>
    </w:p>
    <w:p w:rsidR="00FD177E" w:rsidRDefault="00FD177E" w:rsidP="00465DC2">
      <w:pPr>
        <w:rPr>
          <w:szCs w:val="28"/>
        </w:rPr>
      </w:pPr>
      <w:r>
        <w:rPr>
          <w:szCs w:val="28"/>
        </w:rPr>
        <w:t xml:space="preserve">      Кому нужны витамины? Пришла весна! Яблочки краснодарские, не какие       нибудь заморские! Огурчики из Кисловодской теплицы! Правда, правда! Зачем мне вас обманывать? Подходите! Кому фрукты и овощи? Спасибо за  покупку! Приходите еще! Попробуйте, вам понравиться! Вот видите, вкусно! Зачем мне вас обманывать? </w:t>
      </w:r>
    </w:p>
    <w:p w:rsidR="00FD177E" w:rsidRDefault="00FD177E" w:rsidP="00465DC2">
      <w:pPr>
        <w:ind w:left="360"/>
        <w:rPr>
          <w:szCs w:val="28"/>
        </w:rPr>
      </w:pPr>
      <w:r>
        <w:rPr>
          <w:szCs w:val="28"/>
        </w:rPr>
        <w:t>Неправильный продавец: (</w:t>
      </w:r>
      <w:r>
        <w:rPr>
          <w:i/>
          <w:szCs w:val="28"/>
        </w:rPr>
        <w:t>сидит с равнодушным видом, щелкает семечки</w:t>
      </w:r>
      <w:r>
        <w:rPr>
          <w:szCs w:val="28"/>
        </w:rPr>
        <w:t>)</w:t>
      </w:r>
    </w:p>
    <w:p w:rsidR="00FD177E" w:rsidRDefault="00FD177E" w:rsidP="00465DC2">
      <w:pPr>
        <w:ind w:left="360"/>
        <w:rPr>
          <w:szCs w:val="28"/>
        </w:rPr>
      </w:pPr>
      <w:r>
        <w:rPr>
          <w:szCs w:val="28"/>
        </w:rPr>
        <w:t xml:space="preserve">Что хотели? Что вы на них смотрите? Откуда яблоки? Откуда  </w:t>
      </w:r>
    </w:p>
    <w:p w:rsidR="00FD177E" w:rsidRDefault="00FD177E" w:rsidP="00465DC2">
      <w:pPr>
        <w:ind w:left="360"/>
        <w:rPr>
          <w:szCs w:val="28"/>
        </w:rPr>
      </w:pPr>
      <w:r>
        <w:rPr>
          <w:szCs w:val="28"/>
        </w:rPr>
        <w:t xml:space="preserve"> мне знать! Какая вам разница? Вкусные или нет? Купите,  дома попробуете! Надоели! Покупать не покупают, только  голову мне морочат! С утра до вечера ходят, ходят, больше  дел никаких нет! Покупаете или так и будете смотреть?  </w:t>
      </w:r>
    </w:p>
    <w:p w:rsidR="00FD177E" w:rsidRDefault="00FD177E" w:rsidP="00664A3C">
      <w:pPr>
        <w:ind w:left="360"/>
        <w:rPr>
          <w:szCs w:val="28"/>
        </w:rPr>
      </w:pPr>
      <w:r>
        <w:rPr>
          <w:szCs w:val="28"/>
          <w:shd w:val="clear" w:color="auto" w:fill="F6F6F6"/>
        </w:rPr>
        <w:t xml:space="preserve"> </w:t>
      </w:r>
      <w:r>
        <w:rPr>
          <w:szCs w:val="28"/>
        </w:rPr>
        <w:t>Определяйтесь уже!</w:t>
      </w:r>
    </w:p>
    <w:p w:rsidR="00FD177E" w:rsidRDefault="00FD177E" w:rsidP="00664A3C">
      <w:pPr>
        <w:ind w:left="360"/>
        <w:rPr>
          <w:szCs w:val="28"/>
        </w:rPr>
      </w:pPr>
    </w:p>
    <w:p w:rsidR="00FD177E" w:rsidRDefault="00FD177E" w:rsidP="00664A3C">
      <w:pPr>
        <w:ind w:left="360"/>
        <w:rPr>
          <w:b/>
          <w:szCs w:val="28"/>
        </w:rPr>
      </w:pPr>
      <w:r w:rsidRPr="00304867">
        <w:rPr>
          <w:b/>
          <w:szCs w:val="28"/>
        </w:rPr>
        <w:t>Плакат.</w:t>
      </w:r>
    </w:p>
    <w:p w:rsidR="00FD177E" w:rsidRPr="00304867" w:rsidRDefault="00FD177E" w:rsidP="00664A3C">
      <w:pPr>
        <w:ind w:left="360"/>
        <w:rPr>
          <w:b/>
          <w:szCs w:val="28"/>
        </w:rPr>
      </w:pPr>
    </w:p>
    <w:p w:rsidR="00FD177E" w:rsidRDefault="00FD177E" w:rsidP="00664A3C">
      <w:pPr>
        <w:ind w:left="360"/>
        <w:rPr>
          <w:szCs w:val="28"/>
        </w:rPr>
      </w:pPr>
      <w:r>
        <w:rPr>
          <w:szCs w:val="28"/>
        </w:rPr>
        <w:t>Есть замечательный пример из литературы: герой романа «Финансист»» Теодора Драйзера - Френк Каупервуд добился больших высот. Он виртуозно обходился с клиентами, угадывал их желания, интересы, не забывал, впрочем и о своей выгоде. Людям было приятно иметь дело с Френком, и следовательно, у него было все больше и больше покупателей и прибыли. Данный пример показывает прямую зависимость продавцов от покупателей. В торговле это можно назвать братством взаимных интересов. Нужно вспомнить народную мудрость «Приветливость - это  золотой ключ, отрывающий железные замки людских сердец».</w:t>
      </w:r>
    </w:p>
    <w:p w:rsidR="00FD177E" w:rsidRDefault="00FD177E" w:rsidP="00664A3C">
      <w:pPr>
        <w:ind w:left="360"/>
        <w:rPr>
          <w:szCs w:val="28"/>
        </w:rPr>
      </w:pPr>
    </w:p>
    <w:p w:rsidR="00FD177E" w:rsidRDefault="00FD177E" w:rsidP="00664A3C">
      <w:pPr>
        <w:rPr>
          <w:b/>
          <w:szCs w:val="28"/>
          <w:shd w:val="clear" w:color="auto" w:fill="F6F6F6"/>
        </w:rPr>
      </w:pPr>
      <w:r>
        <w:rPr>
          <w:b/>
          <w:szCs w:val="28"/>
          <w:shd w:val="clear" w:color="auto" w:fill="F6F6F6"/>
        </w:rPr>
        <w:t xml:space="preserve">        3. Человеческие качества, которые нужны в торговле.  Слайд                                </w:t>
      </w:r>
    </w:p>
    <w:p w:rsidR="00FD177E" w:rsidRDefault="00FD177E" w:rsidP="00664A3C">
      <w:pPr>
        <w:ind w:left="360"/>
        <w:rPr>
          <w:b/>
          <w:szCs w:val="28"/>
          <w:shd w:val="clear" w:color="auto" w:fill="F6F6F6"/>
        </w:rPr>
      </w:pPr>
      <w:r>
        <w:rPr>
          <w:b/>
          <w:szCs w:val="28"/>
        </w:rPr>
        <w:t>Учитель</w:t>
      </w:r>
      <w:r>
        <w:rPr>
          <w:b/>
          <w:szCs w:val="28"/>
          <w:shd w:val="clear" w:color="auto" w:fill="F6F6F6"/>
        </w:rPr>
        <w:t>:</w:t>
      </w:r>
    </w:p>
    <w:p w:rsidR="00FD177E" w:rsidRDefault="00FD177E" w:rsidP="00664A3C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В торговле, как и в жизни, нужно следовать «золотому правилу нравственности»: поступай с другими так, как ты хочешь, чтобы относились к тебе.</w:t>
      </w:r>
    </w:p>
    <w:p w:rsidR="00FD177E" w:rsidRDefault="00FD177E" w:rsidP="00664A3C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 Аспект общения является одной из главных составляющих торгового процесса. Назовите какими должны быть  человеческие взаимоотноше</w:t>
      </w:r>
    </w:p>
    <w:p w:rsidR="00FD177E" w:rsidRDefault="00FD177E" w:rsidP="00664A3C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ния в торговле?</w:t>
      </w:r>
    </w:p>
    <w:p w:rsidR="00FD177E" w:rsidRDefault="00FD177E" w:rsidP="00664A3C">
      <w:pPr>
        <w:ind w:left="360"/>
        <w:rPr>
          <w:szCs w:val="28"/>
          <w:shd w:val="clear" w:color="auto" w:fill="F6F6F6"/>
        </w:rPr>
      </w:pPr>
    </w:p>
    <w:p w:rsidR="00FD177E" w:rsidRPr="00304867" w:rsidRDefault="00FD177E" w:rsidP="00664A3C">
      <w:pPr>
        <w:ind w:left="360"/>
        <w:rPr>
          <w:b/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Ученики отвечают. </w:t>
      </w:r>
      <w:r w:rsidRPr="00304867">
        <w:rPr>
          <w:b/>
          <w:szCs w:val="28"/>
          <w:shd w:val="clear" w:color="auto" w:fill="F6F6F6"/>
        </w:rPr>
        <w:t>Плакат</w:t>
      </w:r>
    </w:p>
    <w:p w:rsidR="00FD177E" w:rsidRDefault="00FD177E" w:rsidP="00664A3C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Учитель: «Общение - это золотая привилегия человеческого рода. Единственная роскошь в жизни - это роскошь человеческого общения» считал Антуан де Сент- Экзюпери. Хочется добавить, что нормальные, здоровые взаимоотношения в торговле - взаимовыгодный обмен и благо для всех сторон. Другими словами  - уважение, совесть и правдивость, это то, на чем должна строится торговля.</w:t>
      </w:r>
    </w:p>
    <w:p w:rsidR="00FD177E" w:rsidRDefault="00FD177E" w:rsidP="00664A3C">
      <w:pPr>
        <w:pStyle w:val="NormalWeb"/>
        <w:shd w:val="clear" w:color="000000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</w:p>
    <w:p w:rsidR="00FD177E" w:rsidRPr="00465DC2" w:rsidRDefault="00FD177E" w:rsidP="00465DC2">
      <w:pPr>
        <w:tabs>
          <w:tab w:val="left" w:pos="720"/>
        </w:tabs>
        <w:rPr>
          <w:b/>
          <w:szCs w:val="28"/>
        </w:rPr>
      </w:pPr>
      <w:r>
        <w:rPr>
          <w:b/>
          <w:color w:val="252525"/>
          <w:szCs w:val="28"/>
        </w:rPr>
        <w:t>5.</w:t>
      </w:r>
      <w:r w:rsidRPr="00465DC2">
        <w:rPr>
          <w:b/>
          <w:szCs w:val="28"/>
        </w:rPr>
        <w:t>Аукцион «Кот в мешке».</w:t>
      </w:r>
    </w:p>
    <w:p w:rsidR="00FD177E" w:rsidRDefault="00FD177E" w:rsidP="00664A3C">
      <w:pPr>
        <w:ind w:left="360"/>
        <w:rPr>
          <w:b/>
          <w:szCs w:val="28"/>
        </w:rPr>
      </w:pP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Учитель: Я предлагаю вам поучаствовать в аукционе. Аукцион – это открытые торги! Подняв карточку – заявляем цену!  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 Леди и джентльмены! Я объявляю первый и последний  лот на торгах. Будьте бдительны и расторопны, ибо это самая необходимая вещь покупателя. В одном экземпляре и будет принадлежать только вам! У каждого из вас 15 рублей. Начальная цена лота  5 рублей! Кто больше?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 Раз! Два! Три! Продано!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Ученик подходит за покупкой.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Учитель: Вы честно приобрели товар и честно его получаете.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 Но не хотите ли вы иметь этот товар  с автографом, теперь уже знакомого вам человека! Этот автограф тоже надо купить!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Ученик: А за сколько?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Учитель: А сколько бы вы дали?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Ученик: В два, три, В четыре раза дороже!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Учитель: Они ваши! И книга и автограф! Но позвольте спросить …  В чем разница между книгой и книгой с автографом?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Ученик: Автограф можно показать …  Это доказательство знакомства с автором …. 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>Учитель: То есть вы покупаете себе уважение?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Ученик: Ну да … 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Учитель: А разве подписи других уважаемых людей делают вас умнее, лучше, уважаемей?! Нужно заслужить </w:t>
      </w:r>
      <w:r>
        <w:rPr>
          <w:b/>
          <w:szCs w:val="28"/>
        </w:rPr>
        <w:t xml:space="preserve">уважение </w:t>
      </w:r>
      <w:r>
        <w:rPr>
          <w:szCs w:val="28"/>
        </w:rPr>
        <w:t>к себе правильными поступками и делами. А за это ты станешь уважать себя. Только уважая себя, ты можешь уважать других.</w:t>
      </w:r>
    </w:p>
    <w:p w:rsidR="00FD177E" w:rsidRDefault="00FD177E" w:rsidP="00664A3C">
      <w:pPr>
        <w:rPr>
          <w:szCs w:val="28"/>
        </w:rPr>
      </w:pPr>
      <w:r>
        <w:rPr>
          <w:szCs w:val="28"/>
        </w:rPr>
        <w:t xml:space="preserve"> </w:t>
      </w:r>
    </w:p>
    <w:p w:rsidR="00FD177E" w:rsidRDefault="00FD177E" w:rsidP="00664A3C">
      <w:pPr>
        <w:rPr>
          <w:b/>
          <w:szCs w:val="28"/>
        </w:rPr>
      </w:pPr>
      <w:r w:rsidRPr="00304867">
        <w:rPr>
          <w:b/>
          <w:szCs w:val="28"/>
        </w:rPr>
        <w:t>Плакат.</w:t>
      </w:r>
    </w:p>
    <w:p w:rsidR="00FD177E" w:rsidRDefault="00FD177E" w:rsidP="00664A3C">
      <w:pPr>
        <w:rPr>
          <w:b/>
          <w:szCs w:val="28"/>
        </w:rPr>
      </w:pPr>
    </w:p>
    <w:p w:rsidR="00FD177E" w:rsidRDefault="00FD177E" w:rsidP="00664A3C">
      <w:pPr>
        <w:rPr>
          <w:b/>
          <w:szCs w:val="28"/>
        </w:rPr>
      </w:pPr>
    </w:p>
    <w:p w:rsidR="00FD177E" w:rsidRDefault="00FD177E" w:rsidP="00664A3C">
      <w:pPr>
        <w:rPr>
          <w:b/>
          <w:szCs w:val="28"/>
        </w:rPr>
      </w:pPr>
    </w:p>
    <w:p w:rsidR="00FD177E" w:rsidRDefault="00FD177E" w:rsidP="00664A3C">
      <w:pPr>
        <w:rPr>
          <w:b/>
          <w:szCs w:val="28"/>
        </w:rPr>
      </w:pPr>
    </w:p>
    <w:p w:rsidR="00FD177E" w:rsidRDefault="00FD177E" w:rsidP="00664A3C">
      <w:pPr>
        <w:rPr>
          <w:b/>
          <w:szCs w:val="28"/>
        </w:rPr>
      </w:pPr>
    </w:p>
    <w:p w:rsidR="00FD177E" w:rsidRPr="00304867" w:rsidRDefault="00FD177E" w:rsidP="00664A3C">
      <w:pPr>
        <w:rPr>
          <w:b/>
          <w:szCs w:val="28"/>
        </w:rPr>
      </w:pPr>
    </w:p>
    <w:p w:rsidR="00FD177E" w:rsidRDefault="00FD177E" w:rsidP="00651A56">
      <w:pPr>
        <w:rPr>
          <w:b/>
          <w:szCs w:val="28"/>
        </w:rPr>
      </w:pPr>
      <w:r w:rsidRPr="00465DC2">
        <w:rPr>
          <w:b/>
          <w:szCs w:val="28"/>
        </w:rPr>
        <w:t>7.</w:t>
      </w:r>
      <w:r w:rsidRPr="00651A56">
        <w:rPr>
          <w:b/>
          <w:szCs w:val="28"/>
        </w:rPr>
        <w:t xml:space="preserve"> </w:t>
      </w:r>
      <w:r>
        <w:rPr>
          <w:b/>
          <w:szCs w:val="28"/>
        </w:rPr>
        <w:t>Видеоролик «Девочка покупает бусы сестре».</w:t>
      </w:r>
    </w:p>
    <w:p w:rsidR="00FD177E" w:rsidRDefault="00FD177E" w:rsidP="00664A3C">
      <w:pPr>
        <w:rPr>
          <w:b/>
          <w:szCs w:val="28"/>
        </w:rPr>
      </w:pPr>
      <w:r>
        <w:rPr>
          <w:b/>
          <w:szCs w:val="28"/>
        </w:rPr>
        <w:t xml:space="preserve">   - Чему учит эта история?</w:t>
      </w:r>
    </w:p>
    <w:p w:rsidR="00FD177E" w:rsidRDefault="00FD177E" w:rsidP="00664A3C">
      <w:pPr>
        <w:rPr>
          <w:b/>
          <w:szCs w:val="28"/>
        </w:rPr>
      </w:pPr>
      <w:r>
        <w:rPr>
          <w:b/>
          <w:szCs w:val="28"/>
        </w:rPr>
        <w:t xml:space="preserve">   - Какие качества продавца вы увидели?</w:t>
      </w:r>
    </w:p>
    <w:p w:rsidR="00FD177E" w:rsidRDefault="00FD177E" w:rsidP="00664A3C">
      <w:pPr>
        <w:rPr>
          <w:b/>
          <w:szCs w:val="28"/>
        </w:rPr>
      </w:pPr>
      <w:r>
        <w:rPr>
          <w:b/>
          <w:szCs w:val="28"/>
        </w:rPr>
        <w:t xml:space="preserve">   - А как бы вы поступили на месте продавца?</w:t>
      </w:r>
    </w:p>
    <w:p w:rsidR="00FD177E" w:rsidRDefault="00FD177E" w:rsidP="00664A3C">
      <w:pPr>
        <w:rPr>
          <w:b/>
          <w:szCs w:val="28"/>
        </w:rPr>
      </w:pPr>
    </w:p>
    <w:p w:rsidR="00FD177E" w:rsidRDefault="00FD177E" w:rsidP="00664A3C">
      <w:pPr>
        <w:rPr>
          <w:b/>
          <w:szCs w:val="28"/>
        </w:rPr>
      </w:pPr>
      <w:r>
        <w:rPr>
          <w:b/>
          <w:szCs w:val="28"/>
        </w:rPr>
        <w:t>Плакат – обобщение.</w:t>
      </w:r>
    </w:p>
    <w:p w:rsidR="00FD177E" w:rsidRDefault="00FD177E" w:rsidP="00651A56">
      <w:pPr>
        <w:pStyle w:val="ListParagraph"/>
        <w:numPr>
          <w:ilvl w:val="0"/>
          <w:numId w:val="5"/>
        </w:numPr>
        <w:rPr>
          <w:b/>
          <w:szCs w:val="28"/>
        </w:rPr>
      </w:pPr>
      <w:r w:rsidRPr="00651A56">
        <w:rPr>
          <w:b/>
          <w:szCs w:val="28"/>
        </w:rPr>
        <w:t>Заключение.</w:t>
      </w:r>
    </w:p>
    <w:p w:rsidR="00FD177E" w:rsidRPr="00651A56" w:rsidRDefault="00FD177E" w:rsidP="00651A56">
      <w:pPr>
        <w:pStyle w:val="ListParagraph"/>
        <w:rPr>
          <w:b/>
          <w:szCs w:val="28"/>
        </w:rPr>
      </w:pPr>
    </w:p>
    <w:p w:rsidR="00FD177E" w:rsidRPr="00651A56" w:rsidRDefault="00FD177E" w:rsidP="00664A3C">
      <w:pPr>
        <w:rPr>
          <w:sz w:val="36"/>
          <w:szCs w:val="36"/>
        </w:rPr>
      </w:pPr>
      <w:r>
        <w:rPr>
          <w:szCs w:val="28"/>
        </w:rPr>
        <w:t>Учитель</w:t>
      </w:r>
      <w:r w:rsidRPr="00651A56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Н</w:t>
      </w:r>
      <w:r w:rsidRPr="00651A56">
        <w:rPr>
          <w:sz w:val="36"/>
          <w:szCs w:val="36"/>
        </w:rPr>
        <w:t>аша встреча подошла к концу. Я рада, что никто из вас не остался равнодушным к теме сегодняшнего разговора.</w:t>
      </w:r>
    </w:p>
    <w:p w:rsidR="00FD177E" w:rsidRPr="00651A56" w:rsidRDefault="00FD177E" w:rsidP="00651A56">
      <w:pPr>
        <w:rPr>
          <w:sz w:val="36"/>
          <w:szCs w:val="36"/>
        </w:rPr>
      </w:pPr>
      <w:r w:rsidRPr="00651A56">
        <w:rPr>
          <w:sz w:val="36"/>
          <w:szCs w:val="36"/>
        </w:rPr>
        <w:t>Пусть ничто в жизни – ни хорошее, ни плохое – не оставляет вас безучастными.</w:t>
      </w:r>
    </w:p>
    <w:p w:rsidR="00FD177E" w:rsidRPr="00651A56" w:rsidRDefault="00FD177E" w:rsidP="00651A56">
      <w:pPr>
        <w:rPr>
          <w:sz w:val="36"/>
          <w:szCs w:val="36"/>
        </w:rPr>
      </w:pPr>
      <w:r w:rsidRPr="00651A56">
        <w:rPr>
          <w:sz w:val="36"/>
          <w:szCs w:val="36"/>
        </w:rPr>
        <w:t>Не дайте душе умереть! Не позволяйте равнодушию погубить ваши сердца. Любви и добра вам!</w:t>
      </w:r>
    </w:p>
    <w:p w:rsidR="00FD177E" w:rsidRPr="00651A56" w:rsidRDefault="00FD177E" w:rsidP="00664A3C">
      <w:pPr>
        <w:rPr>
          <w:sz w:val="36"/>
          <w:szCs w:val="36"/>
        </w:rPr>
      </w:pPr>
    </w:p>
    <w:p w:rsidR="00FD177E" w:rsidRDefault="00FD177E" w:rsidP="00651A56">
      <w:pPr>
        <w:rPr>
          <w:szCs w:val="28"/>
        </w:rPr>
      </w:pPr>
      <w:r>
        <w:rPr>
          <w:szCs w:val="28"/>
        </w:rPr>
        <w:t xml:space="preserve"> </w:t>
      </w:r>
    </w:p>
    <w:p w:rsidR="00FD177E" w:rsidRPr="00A95AC4" w:rsidRDefault="00FD177E" w:rsidP="00A95AC4">
      <w:pPr>
        <w:ind w:left="360"/>
        <w:rPr>
          <w:szCs w:val="28"/>
        </w:rPr>
      </w:pPr>
    </w:p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/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 xml:space="preserve">Представиться! </w:t>
      </w: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Итак, случай на базаре! Отправляемся в качестве экспертов!</w:t>
      </w: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 xml:space="preserve">Видеофрагмент из мультфильма  «Как старик корову покупал». </w:t>
      </w: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75447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1. Качествен ли  был товар?</w:t>
      </w:r>
    </w:p>
    <w:p w:rsidR="00FD177E" w:rsidRDefault="00FD177E" w:rsidP="00375447">
      <w:pPr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 2. Кто является  действующими лицами?</w:t>
      </w: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 xml:space="preserve"> 3.Кто неправильно вел себя при торговле?</w:t>
      </w: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- Какие качества продавца и покупателя вы увидели?</w:t>
      </w: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- Как бы вы назвали этот фрагмент мультфильма?</w:t>
      </w:r>
    </w:p>
    <w:p w:rsidR="00FD177E" w:rsidRDefault="00FD177E" w:rsidP="00375447">
      <w:pPr>
        <w:tabs>
          <w:tab w:val="left" w:pos="720"/>
        </w:tabs>
        <w:rPr>
          <w:szCs w:val="28"/>
        </w:rPr>
      </w:pPr>
      <w:r>
        <w:rPr>
          <w:szCs w:val="28"/>
        </w:rPr>
        <w:t xml:space="preserve">        </w:t>
      </w: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</w:p>
    <w:p w:rsidR="00FD177E" w:rsidRDefault="00FD177E" w:rsidP="00304867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>Тема сегодняшнего классного часа «Братство взаимных  интересов». Торговля - это процесс взаимодействия, общения людей, основанный на получении взаимной выгоды. Значит, чтобы и процесс, и результат торговли удовлетворял интересы обеих сторон, необходимо быть внимательным друг к другу.</w:t>
      </w:r>
    </w:p>
    <w:p w:rsidR="00FD177E" w:rsidRDefault="00FD177E" w:rsidP="00304867">
      <w:pPr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   А в качестве эпиграфа этого классного часа будет высказывание    древнегреческого философа:</w:t>
      </w:r>
    </w:p>
    <w:p w:rsidR="00FD177E" w:rsidRDefault="00FD177E" w:rsidP="00304867">
      <w:pPr>
        <w:pStyle w:val="BodyText"/>
        <w:rPr>
          <w:i/>
          <w:szCs w:val="28"/>
        </w:rPr>
      </w:pPr>
      <w:r>
        <w:rPr>
          <w:i/>
          <w:szCs w:val="28"/>
        </w:rPr>
        <w:t>Век живи – век учись тому, как следует жить. (Сенека)</w:t>
      </w:r>
    </w:p>
    <w:p w:rsidR="00FD177E" w:rsidRDefault="00FD177E" w:rsidP="00375447">
      <w:pPr>
        <w:tabs>
          <w:tab w:val="left" w:pos="720"/>
        </w:tabs>
        <w:rPr>
          <w:szCs w:val="28"/>
        </w:rPr>
      </w:pPr>
      <w:r>
        <w:rPr>
          <w:szCs w:val="28"/>
        </w:rPr>
        <w:t>Прежде чем продолжить разговор обратите внимание на плакат.</w:t>
      </w:r>
    </w:p>
    <w:p w:rsidR="00FD177E" w:rsidRDefault="00FD177E" w:rsidP="00375447">
      <w:pPr>
        <w:tabs>
          <w:tab w:val="left" w:pos="720"/>
        </w:tabs>
        <w:rPr>
          <w:b/>
          <w:szCs w:val="28"/>
        </w:rPr>
      </w:pPr>
      <w:r>
        <w:rPr>
          <w:szCs w:val="28"/>
        </w:rPr>
        <w:t xml:space="preserve">         Мы будем  работать с ним</w:t>
      </w:r>
      <w:r w:rsidRPr="00304867">
        <w:rPr>
          <w:b/>
          <w:szCs w:val="28"/>
        </w:rPr>
        <w:t>!</w:t>
      </w:r>
    </w:p>
    <w:p w:rsidR="00FD177E" w:rsidRDefault="00FD177E" w:rsidP="00375447">
      <w:pPr>
        <w:tabs>
          <w:tab w:val="left" w:pos="720"/>
        </w:tabs>
        <w:rPr>
          <w:szCs w:val="28"/>
        </w:rPr>
      </w:pPr>
      <w:r w:rsidRPr="00304867">
        <w:rPr>
          <w:b/>
          <w:szCs w:val="28"/>
        </w:rPr>
        <w:t xml:space="preserve"> Плакат</w:t>
      </w:r>
      <w:r>
        <w:rPr>
          <w:szCs w:val="28"/>
        </w:rPr>
        <w:t>. На данном этапе мы можем уже положить на веса качества.</w:t>
      </w:r>
    </w:p>
    <w:p w:rsidR="00FD177E" w:rsidRDefault="00FD177E" w:rsidP="00375447">
      <w:pPr>
        <w:tabs>
          <w:tab w:val="left" w:pos="720"/>
        </w:tabs>
        <w:ind w:left="720"/>
        <w:rPr>
          <w:szCs w:val="28"/>
        </w:rPr>
      </w:pPr>
    </w:p>
    <w:p w:rsidR="00FD177E" w:rsidRPr="00375447" w:rsidRDefault="00FD177E" w:rsidP="00375447">
      <w:pPr>
        <w:pStyle w:val="BodyText"/>
        <w:rPr>
          <w:i/>
          <w:szCs w:val="28"/>
        </w:rPr>
      </w:pPr>
      <w:r>
        <w:rPr>
          <w:color w:val="400040"/>
        </w:rPr>
        <w:t xml:space="preserve"> </w:t>
      </w:r>
      <w:r>
        <w:t xml:space="preserve">Тренинг «Умеете ли вы покупать грамотно?» . </w:t>
      </w:r>
    </w:p>
    <w:p w:rsidR="00FD177E" w:rsidRDefault="00FD177E" w:rsidP="00304867">
      <w:pPr>
        <w:ind w:left="36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D177E" w:rsidRDefault="00FD177E" w:rsidP="00304867">
      <w:pPr>
        <w:ind w:left="360"/>
        <w:rPr>
          <w:szCs w:val="28"/>
        </w:rPr>
      </w:pPr>
      <w:r>
        <w:rPr>
          <w:szCs w:val="28"/>
        </w:rPr>
        <w:t>Вам, ребята, еще не приходилось быть продавцами, но покупателями вы уже были  и не раз. Сейчас мы проверим, насколько вы грамотные покупатели и что вы знаете о торговле?</w:t>
      </w:r>
    </w:p>
    <w:p w:rsidR="00FD177E" w:rsidRDefault="00FD177E" w:rsidP="00304867">
      <w:pPr>
        <w:ind w:left="360"/>
        <w:rPr>
          <w:szCs w:val="28"/>
        </w:rPr>
      </w:pPr>
      <w:r>
        <w:rPr>
          <w:szCs w:val="28"/>
        </w:rPr>
        <w:t>Вы должны ответить «да» или «нет», подняв цветную карточку – зеленая «да», красная  «нет».</w:t>
      </w:r>
    </w:p>
    <w:p w:rsidR="00FD177E" w:rsidRDefault="00FD177E" w:rsidP="00304867">
      <w:pPr>
        <w:ind w:left="360"/>
        <w:rPr>
          <w:b/>
          <w:szCs w:val="28"/>
        </w:rPr>
      </w:pPr>
    </w:p>
    <w:p w:rsidR="00FD177E" w:rsidRDefault="00FD177E"/>
    <w:p w:rsidR="00FD177E" w:rsidRPr="00465DC2" w:rsidRDefault="00FD177E" w:rsidP="003D1252">
      <w:pPr>
        <w:pStyle w:val="ListParagraph"/>
        <w:tabs>
          <w:tab w:val="left" w:pos="720"/>
        </w:tabs>
        <w:ind w:left="435"/>
        <w:rPr>
          <w:b/>
          <w:szCs w:val="28"/>
        </w:rPr>
      </w:pPr>
      <w:r w:rsidRPr="00465DC2">
        <w:rPr>
          <w:b/>
          <w:szCs w:val="28"/>
        </w:rPr>
        <w:t xml:space="preserve">Памятка покупателя. ( </w:t>
      </w:r>
      <w:r w:rsidRPr="00465DC2">
        <w:rPr>
          <w:szCs w:val="28"/>
        </w:rPr>
        <w:t>у каждого ученика на столе).</w:t>
      </w:r>
    </w:p>
    <w:p w:rsidR="00FD177E" w:rsidRDefault="00FD177E" w:rsidP="003D1252">
      <w:pPr>
        <w:rPr>
          <w:b/>
          <w:szCs w:val="28"/>
        </w:rPr>
      </w:pPr>
      <w:r>
        <w:rPr>
          <w:b/>
          <w:szCs w:val="28"/>
        </w:rPr>
        <w:t xml:space="preserve">Учитель: 15 марта  Всемирный день защиты прав потребителя. </w:t>
      </w:r>
    </w:p>
    <w:p w:rsidR="00FD177E" w:rsidRDefault="00FD177E" w:rsidP="00375447">
      <w:pPr>
        <w:rPr>
          <w:b/>
          <w:szCs w:val="28"/>
        </w:rPr>
      </w:pPr>
      <w:r>
        <w:rPr>
          <w:b/>
          <w:szCs w:val="28"/>
        </w:rPr>
        <w:t>Очень нужно хорошо знать законы и правила торговли, поэтому существует определенный свод законов в торговле.</w:t>
      </w:r>
    </w:p>
    <w:p w:rsidR="00FD177E" w:rsidRDefault="00FD177E" w:rsidP="003D1252">
      <w:pPr>
        <w:ind w:left="360"/>
        <w:rPr>
          <w:b/>
          <w:szCs w:val="28"/>
        </w:rPr>
      </w:pPr>
      <w:r>
        <w:rPr>
          <w:b/>
          <w:szCs w:val="28"/>
        </w:rPr>
        <w:t>Давайте озвучим самые важные из них.</w:t>
      </w:r>
    </w:p>
    <w:p w:rsidR="00FD177E" w:rsidRDefault="00FD177E" w:rsidP="003D1252">
      <w:pPr>
        <w:ind w:left="360"/>
        <w:rPr>
          <w:b/>
          <w:szCs w:val="28"/>
        </w:rPr>
      </w:pPr>
    </w:p>
    <w:p w:rsidR="00FD177E" w:rsidRDefault="00FD177E" w:rsidP="003D1252">
      <w:pPr>
        <w:ind w:left="360"/>
        <w:rPr>
          <w:b/>
          <w:szCs w:val="28"/>
        </w:rPr>
      </w:pPr>
    </w:p>
    <w:p w:rsidR="00FD177E" w:rsidRDefault="00FD177E" w:rsidP="003D1252">
      <w:pPr>
        <w:ind w:left="360"/>
        <w:rPr>
          <w:b/>
          <w:szCs w:val="28"/>
        </w:rPr>
      </w:pPr>
      <w:r>
        <w:rPr>
          <w:b/>
          <w:szCs w:val="28"/>
        </w:rPr>
        <w:t>Плакат. Одним самым важным качеством в торговле является – грамотность.</w:t>
      </w:r>
    </w:p>
    <w:p w:rsidR="00FD177E" w:rsidRDefault="00FD177E" w:rsidP="003D1252">
      <w:pPr>
        <w:ind w:left="360"/>
        <w:rPr>
          <w:b/>
          <w:szCs w:val="28"/>
        </w:rPr>
      </w:pPr>
    </w:p>
    <w:p w:rsidR="00FD177E" w:rsidRDefault="00FD177E" w:rsidP="003D1252">
      <w:pPr>
        <w:ind w:left="360"/>
        <w:rPr>
          <w:b/>
          <w:szCs w:val="28"/>
        </w:rPr>
      </w:pPr>
    </w:p>
    <w:p w:rsidR="00FD177E" w:rsidRDefault="00FD177E" w:rsidP="003D1252">
      <w:pPr>
        <w:ind w:left="360"/>
        <w:rPr>
          <w:szCs w:val="28"/>
        </w:rPr>
      </w:pPr>
    </w:p>
    <w:p w:rsidR="00FD177E" w:rsidRPr="003D1252" w:rsidRDefault="00FD177E" w:rsidP="003D1252">
      <w:pPr>
        <w:tabs>
          <w:tab w:val="left" w:pos="720"/>
        </w:tabs>
        <w:ind w:left="360"/>
        <w:rPr>
          <w:b/>
          <w:szCs w:val="28"/>
          <w:shd w:val="clear" w:color="auto" w:fill="F6F6F6"/>
        </w:rPr>
      </w:pPr>
      <w:r>
        <w:rPr>
          <w:b/>
          <w:szCs w:val="28"/>
          <w:shd w:val="clear" w:color="auto" w:fill="F6F6F6"/>
        </w:rPr>
        <w:t>Игра в продавцов товара.</w:t>
      </w:r>
    </w:p>
    <w:p w:rsidR="00FD177E" w:rsidRDefault="00FD177E" w:rsidP="003D1252">
      <w:pPr>
        <w:ind w:left="360"/>
        <w:rPr>
          <w:szCs w:val="28"/>
          <w:shd w:val="clear" w:color="auto" w:fill="F6F6F6"/>
        </w:rPr>
      </w:pPr>
      <w:r>
        <w:rPr>
          <w:b/>
          <w:szCs w:val="28"/>
        </w:rPr>
        <w:t xml:space="preserve"> </w:t>
      </w:r>
      <w:r>
        <w:rPr>
          <w:szCs w:val="28"/>
        </w:rPr>
        <w:t>В торговле как продавцу, так и покупатею следует сдерживать свой характер, свой нрав. Оказалось, что покупатели вы отличные! Теперь предлагаю попробывать себя в роли продавца.</w:t>
      </w:r>
    </w:p>
    <w:p w:rsidR="00FD177E" w:rsidRDefault="00FD177E" w:rsidP="003D1252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Два продавца с одинаковым товаром. Один честный продавец, а другой нет.</w:t>
      </w:r>
    </w:p>
    <w:p w:rsidR="00FD177E" w:rsidRDefault="00FD177E" w:rsidP="003D1252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 Обыграть сценку. Каким может быть девиз продавцов?</w:t>
      </w:r>
    </w:p>
    <w:p w:rsidR="00FD177E" w:rsidRDefault="00FD177E"/>
    <w:p w:rsidR="00FD177E" w:rsidRDefault="00FD177E"/>
    <w:p w:rsidR="00FD177E" w:rsidRDefault="00FD177E" w:rsidP="003D1252">
      <w:pPr>
        <w:ind w:left="360"/>
        <w:rPr>
          <w:szCs w:val="28"/>
        </w:rPr>
      </w:pPr>
      <w:r>
        <w:rPr>
          <w:szCs w:val="28"/>
        </w:rPr>
        <w:t xml:space="preserve">Есть замечательный пример из литературы: герой романа «Финансист»» Теодора Драйзера - Френк Каупервуд добился больших высот. Он виртуозно обходился с клиентами, угадывал их желания, интересы, не забывал, впрочем и о своей выгоде. Людям было приятно иметь дело с Френком, и следовательно, у него было все больше и больше покупателей и прибыли. Данный пример показывает прямую зависимость продавцов от покупателей. В торговле это можно назвать братством взаимных интересов. </w:t>
      </w:r>
    </w:p>
    <w:p w:rsidR="00FD177E" w:rsidRDefault="00FD177E" w:rsidP="003D1252">
      <w:pPr>
        <w:ind w:left="360"/>
        <w:rPr>
          <w:szCs w:val="28"/>
        </w:rPr>
      </w:pPr>
      <w:r>
        <w:rPr>
          <w:szCs w:val="28"/>
        </w:rPr>
        <w:t>Сценка.</w:t>
      </w:r>
    </w:p>
    <w:p w:rsidR="00FD177E" w:rsidRDefault="00FD177E" w:rsidP="003D1252">
      <w:pPr>
        <w:ind w:left="360"/>
        <w:rPr>
          <w:szCs w:val="28"/>
        </w:rPr>
      </w:pPr>
      <w:r>
        <w:rPr>
          <w:szCs w:val="28"/>
        </w:rPr>
        <w:t>Нужно вспомнить народную мудрость «Приветливость - это  золотой ключ, отрывающий железные замки людских сердец».</w:t>
      </w:r>
    </w:p>
    <w:p w:rsidR="00FD177E" w:rsidRDefault="00FD177E" w:rsidP="003D1252">
      <w:pPr>
        <w:ind w:left="360"/>
        <w:rPr>
          <w:szCs w:val="28"/>
        </w:rPr>
      </w:pPr>
    </w:p>
    <w:p w:rsidR="00FD177E" w:rsidRDefault="00FD177E" w:rsidP="003D1252">
      <w:pPr>
        <w:rPr>
          <w:b/>
          <w:szCs w:val="28"/>
          <w:shd w:val="clear" w:color="auto" w:fill="F6F6F6"/>
        </w:rPr>
      </w:pPr>
      <w:r>
        <w:rPr>
          <w:b/>
          <w:szCs w:val="28"/>
          <w:shd w:val="clear" w:color="auto" w:fill="F6F6F6"/>
        </w:rPr>
        <w:t xml:space="preserve">     Человеческие качества, которые нужны в торговле.  Слайд                                </w:t>
      </w:r>
    </w:p>
    <w:p w:rsidR="00FD177E" w:rsidRDefault="00FD177E" w:rsidP="003D1252">
      <w:pPr>
        <w:ind w:left="360"/>
        <w:rPr>
          <w:b/>
          <w:szCs w:val="28"/>
          <w:shd w:val="clear" w:color="auto" w:fill="F6F6F6"/>
        </w:rPr>
      </w:pPr>
      <w:r>
        <w:rPr>
          <w:b/>
          <w:szCs w:val="28"/>
        </w:rPr>
        <w:t>Учитель</w:t>
      </w:r>
      <w:r>
        <w:rPr>
          <w:b/>
          <w:szCs w:val="28"/>
          <w:shd w:val="clear" w:color="auto" w:fill="F6F6F6"/>
        </w:rPr>
        <w:t>:</w:t>
      </w:r>
    </w:p>
    <w:p w:rsidR="00FD177E" w:rsidRDefault="00FD177E" w:rsidP="003D1252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В торговле, как и в жизни, нужно следовать «золотому правилу нравственности»: поступай с другими так, как ты хочешь, чтобы относились к тебе.</w:t>
      </w:r>
    </w:p>
    <w:p w:rsidR="00FD177E" w:rsidRDefault="00FD177E" w:rsidP="003D1252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 Назовите какими должны быть  человеческие взаимоотноше</w:t>
      </w:r>
    </w:p>
    <w:p w:rsidR="00FD177E" w:rsidRDefault="00FD177E" w:rsidP="003D1252">
      <w:pPr>
        <w:ind w:left="360"/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>ния в торговле?</w:t>
      </w:r>
    </w:p>
    <w:p w:rsidR="00FD177E" w:rsidRDefault="00FD177E" w:rsidP="003D1252">
      <w:pPr>
        <w:ind w:left="360"/>
        <w:rPr>
          <w:szCs w:val="28"/>
          <w:shd w:val="clear" w:color="auto" w:fill="F6F6F6"/>
        </w:rPr>
      </w:pPr>
    </w:p>
    <w:p w:rsidR="00FD177E" w:rsidRPr="00304867" w:rsidRDefault="00FD177E" w:rsidP="003D1252">
      <w:pPr>
        <w:ind w:left="360"/>
        <w:rPr>
          <w:b/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Ученики отвечают. </w:t>
      </w:r>
      <w:r w:rsidRPr="00304867">
        <w:rPr>
          <w:b/>
          <w:szCs w:val="28"/>
          <w:shd w:val="clear" w:color="auto" w:fill="F6F6F6"/>
        </w:rPr>
        <w:t>Плакат</w:t>
      </w:r>
    </w:p>
    <w:p w:rsidR="00FD177E" w:rsidRDefault="00FD177E" w:rsidP="003D1252">
      <w:pPr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 Единственная роскошь в жизни - это роскошь человеческого общения» считал Антуан де Сент- Экзюпери. Хочется добавить, что нормальные, здоровые взаимоотношения в торговле - взаимовыгодный обмен и благо для всех сторон. </w:t>
      </w:r>
    </w:p>
    <w:p w:rsidR="00FD177E" w:rsidRDefault="00FD177E" w:rsidP="003D1252">
      <w:pPr>
        <w:rPr>
          <w:szCs w:val="28"/>
          <w:shd w:val="clear" w:color="auto" w:fill="F6F6F6"/>
        </w:rPr>
      </w:pPr>
      <w:r>
        <w:rPr>
          <w:szCs w:val="28"/>
          <w:shd w:val="clear" w:color="auto" w:fill="F6F6F6"/>
        </w:rPr>
        <w:t xml:space="preserve">На каких  трех важных качествах должна строится торговля? </w:t>
      </w:r>
    </w:p>
    <w:p w:rsidR="00FD177E" w:rsidRDefault="00FD177E" w:rsidP="003D1252">
      <w:pPr>
        <w:pStyle w:val="NormalWeb"/>
        <w:shd w:val="clear" w:color="000000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</w:p>
    <w:p w:rsidR="00FD177E" w:rsidRPr="00465DC2" w:rsidRDefault="00FD177E" w:rsidP="003D1252">
      <w:pPr>
        <w:tabs>
          <w:tab w:val="left" w:pos="720"/>
        </w:tabs>
        <w:rPr>
          <w:b/>
          <w:szCs w:val="28"/>
        </w:rPr>
      </w:pPr>
      <w:r>
        <w:rPr>
          <w:b/>
          <w:color w:val="252525"/>
          <w:szCs w:val="28"/>
        </w:rPr>
        <w:t>5.</w:t>
      </w:r>
      <w:r w:rsidRPr="00465DC2">
        <w:rPr>
          <w:b/>
          <w:szCs w:val="28"/>
        </w:rPr>
        <w:t>Аукцион «Кот в мешке».</w:t>
      </w:r>
    </w:p>
    <w:p w:rsidR="00FD177E" w:rsidRDefault="00FD177E" w:rsidP="003D1252">
      <w:pPr>
        <w:ind w:left="360"/>
        <w:rPr>
          <w:b/>
          <w:szCs w:val="28"/>
        </w:rPr>
      </w:pPr>
    </w:p>
    <w:p w:rsidR="00FD177E" w:rsidRDefault="00FD177E" w:rsidP="003D1252">
      <w:pPr>
        <w:rPr>
          <w:szCs w:val="28"/>
        </w:rPr>
      </w:pPr>
      <w:r>
        <w:rPr>
          <w:szCs w:val="28"/>
        </w:rPr>
        <w:t xml:space="preserve">Учитель: Я предлагаю вам поучаствовать в аукционе. Аукцион – это открытые торги! Подняв карточку – заявляем цену!  </w:t>
      </w:r>
    </w:p>
    <w:p w:rsidR="00FD177E" w:rsidRDefault="00FD177E" w:rsidP="003D1252">
      <w:pPr>
        <w:rPr>
          <w:szCs w:val="28"/>
        </w:rPr>
      </w:pPr>
      <w:r>
        <w:rPr>
          <w:szCs w:val="28"/>
        </w:rPr>
        <w:t xml:space="preserve"> Леди и джентльмены! Я объявляю первый и последний  лот на торгах. Будьте бдительны и расторопны, ибо это самая необходимая вещь покупателя. В одном экземпляре и будет принадлежать только вам! У каждого из вас 15 рублей. Начальная цена лота  5 рублей! Кто больше?</w:t>
      </w:r>
    </w:p>
    <w:p w:rsidR="00FD177E" w:rsidRDefault="00FD177E" w:rsidP="003D1252">
      <w:pPr>
        <w:rPr>
          <w:szCs w:val="28"/>
        </w:rPr>
      </w:pPr>
      <w:r>
        <w:rPr>
          <w:szCs w:val="28"/>
        </w:rPr>
        <w:t xml:space="preserve"> Раз! Два! Три! Продано!</w:t>
      </w:r>
    </w:p>
    <w:p w:rsidR="00FD177E" w:rsidRDefault="00FD177E" w:rsidP="003D1252">
      <w:pPr>
        <w:rPr>
          <w:szCs w:val="28"/>
        </w:rPr>
      </w:pPr>
    </w:p>
    <w:p w:rsidR="00FD177E" w:rsidRDefault="00FD177E" w:rsidP="003D1252">
      <w:pPr>
        <w:rPr>
          <w:szCs w:val="28"/>
        </w:rPr>
      </w:pPr>
    </w:p>
    <w:p w:rsidR="00FD177E" w:rsidRDefault="00FD177E" w:rsidP="003D1252">
      <w:pPr>
        <w:rPr>
          <w:szCs w:val="28"/>
        </w:rPr>
      </w:pPr>
    </w:p>
    <w:p w:rsidR="00FD177E" w:rsidRDefault="00FD177E" w:rsidP="003D1252">
      <w:pPr>
        <w:rPr>
          <w:szCs w:val="28"/>
        </w:rPr>
      </w:pPr>
      <w:r>
        <w:rPr>
          <w:szCs w:val="28"/>
        </w:rPr>
        <w:t xml:space="preserve">А разве подписи других уважаемых людей делают вас умнее, лучше, уважаемей?! Нужно заслужить </w:t>
      </w:r>
      <w:r>
        <w:rPr>
          <w:b/>
          <w:szCs w:val="28"/>
        </w:rPr>
        <w:t xml:space="preserve">уважение </w:t>
      </w:r>
      <w:r>
        <w:rPr>
          <w:szCs w:val="28"/>
        </w:rPr>
        <w:t>к себе правильными поступками и делами. А за это ты станешь уважать себя. Только уважая себя, ты можешь уважать других.</w:t>
      </w:r>
    </w:p>
    <w:p w:rsidR="00FD177E" w:rsidRDefault="00FD177E" w:rsidP="003D1252">
      <w:pPr>
        <w:rPr>
          <w:szCs w:val="28"/>
        </w:rPr>
      </w:pPr>
      <w:r>
        <w:rPr>
          <w:szCs w:val="28"/>
        </w:rPr>
        <w:t xml:space="preserve"> </w:t>
      </w:r>
    </w:p>
    <w:p w:rsidR="00FD177E" w:rsidRDefault="00FD177E" w:rsidP="003D1252">
      <w:pPr>
        <w:rPr>
          <w:b/>
          <w:szCs w:val="28"/>
        </w:rPr>
      </w:pPr>
      <w:r w:rsidRPr="00304867">
        <w:rPr>
          <w:b/>
          <w:szCs w:val="28"/>
        </w:rPr>
        <w:t>Плакат.</w:t>
      </w:r>
    </w:p>
    <w:p w:rsidR="00FD177E" w:rsidRDefault="00FD177E" w:rsidP="003D1252">
      <w:pPr>
        <w:rPr>
          <w:b/>
          <w:szCs w:val="28"/>
        </w:rPr>
      </w:pPr>
    </w:p>
    <w:p w:rsidR="00FD177E" w:rsidRDefault="00FD177E" w:rsidP="003D1252">
      <w:pPr>
        <w:rPr>
          <w:b/>
          <w:szCs w:val="28"/>
        </w:rPr>
      </w:pPr>
      <w:r>
        <w:rPr>
          <w:b/>
          <w:szCs w:val="28"/>
        </w:rPr>
        <w:t>Видеоролик «Девочка покупает бусы сестре».</w:t>
      </w:r>
    </w:p>
    <w:p w:rsidR="00FD177E" w:rsidRDefault="00FD177E" w:rsidP="003D1252">
      <w:pPr>
        <w:rPr>
          <w:b/>
          <w:szCs w:val="28"/>
        </w:rPr>
      </w:pPr>
      <w:r>
        <w:rPr>
          <w:b/>
          <w:szCs w:val="28"/>
        </w:rPr>
        <w:t xml:space="preserve">   - Чему учит эта история?</w:t>
      </w:r>
    </w:p>
    <w:p w:rsidR="00FD177E" w:rsidRDefault="00FD177E" w:rsidP="003D1252">
      <w:pPr>
        <w:rPr>
          <w:b/>
          <w:szCs w:val="28"/>
        </w:rPr>
      </w:pPr>
      <w:r>
        <w:rPr>
          <w:b/>
          <w:szCs w:val="28"/>
        </w:rPr>
        <w:t xml:space="preserve">   - Какие качества продавца вы увидели?</w:t>
      </w:r>
    </w:p>
    <w:p w:rsidR="00FD177E" w:rsidRDefault="00FD177E" w:rsidP="003D1252">
      <w:pPr>
        <w:rPr>
          <w:b/>
          <w:szCs w:val="28"/>
        </w:rPr>
      </w:pPr>
      <w:r>
        <w:rPr>
          <w:b/>
          <w:szCs w:val="28"/>
        </w:rPr>
        <w:t xml:space="preserve">   - А как бы вы поступили на месте продавца?</w:t>
      </w:r>
    </w:p>
    <w:p w:rsidR="00FD177E" w:rsidRDefault="00FD177E" w:rsidP="003D1252">
      <w:pPr>
        <w:rPr>
          <w:b/>
          <w:szCs w:val="28"/>
        </w:rPr>
      </w:pPr>
    </w:p>
    <w:p w:rsidR="00FD177E" w:rsidRDefault="00FD177E" w:rsidP="003D1252">
      <w:pPr>
        <w:rPr>
          <w:b/>
          <w:szCs w:val="28"/>
        </w:rPr>
      </w:pPr>
      <w:r>
        <w:rPr>
          <w:b/>
          <w:szCs w:val="28"/>
        </w:rPr>
        <w:t>Плакат – обобщение.</w:t>
      </w:r>
    </w:p>
    <w:p w:rsidR="00FD177E" w:rsidRDefault="00FD177E" w:rsidP="003D1252">
      <w:pPr>
        <w:pStyle w:val="ListParagraph"/>
        <w:numPr>
          <w:ilvl w:val="0"/>
          <w:numId w:val="5"/>
        </w:numPr>
        <w:rPr>
          <w:b/>
          <w:szCs w:val="28"/>
        </w:rPr>
      </w:pPr>
      <w:r w:rsidRPr="00651A56">
        <w:rPr>
          <w:b/>
          <w:szCs w:val="28"/>
        </w:rPr>
        <w:t>Заключение.</w:t>
      </w:r>
    </w:p>
    <w:p w:rsidR="00FD177E" w:rsidRPr="00651A56" w:rsidRDefault="00FD177E" w:rsidP="003D1252">
      <w:pPr>
        <w:pStyle w:val="ListParagraph"/>
        <w:rPr>
          <w:b/>
          <w:szCs w:val="28"/>
        </w:rPr>
      </w:pPr>
    </w:p>
    <w:p w:rsidR="00FD177E" w:rsidRPr="00651A56" w:rsidRDefault="00FD177E" w:rsidP="003D1252">
      <w:pPr>
        <w:rPr>
          <w:sz w:val="36"/>
          <w:szCs w:val="36"/>
        </w:rPr>
      </w:pPr>
      <w:r>
        <w:rPr>
          <w:sz w:val="36"/>
          <w:szCs w:val="36"/>
        </w:rPr>
        <w:t xml:space="preserve"> Н</w:t>
      </w:r>
      <w:r w:rsidRPr="00651A56">
        <w:rPr>
          <w:sz w:val="36"/>
          <w:szCs w:val="36"/>
        </w:rPr>
        <w:t>аша встреча подошла к концу. Я рада, что никто из вас не остался равнодушным к теме сегодняшнего разговора.</w:t>
      </w:r>
    </w:p>
    <w:p w:rsidR="00FD177E" w:rsidRPr="00651A56" w:rsidRDefault="00FD177E" w:rsidP="003D1252">
      <w:pPr>
        <w:rPr>
          <w:sz w:val="36"/>
          <w:szCs w:val="36"/>
        </w:rPr>
      </w:pPr>
      <w:r w:rsidRPr="00651A56">
        <w:rPr>
          <w:sz w:val="36"/>
          <w:szCs w:val="36"/>
        </w:rPr>
        <w:t>Пусть ничто в жизни – ни хорошее, ни плохое – не оставляет вас безучастными.</w:t>
      </w:r>
    </w:p>
    <w:p w:rsidR="00FD177E" w:rsidRPr="00651A56" w:rsidRDefault="00FD177E" w:rsidP="003D1252">
      <w:pPr>
        <w:rPr>
          <w:sz w:val="36"/>
          <w:szCs w:val="36"/>
        </w:rPr>
      </w:pPr>
      <w:r w:rsidRPr="00651A56">
        <w:rPr>
          <w:sz w:val="36"/>
          <w:szCs w:val="36"/>
        </w:rPr>
        <w:t>Не дайте душе умереть! Не позволяйте равнодушию погубить ваши сердца. Любви и добра вам!</w:t>
      </w:r>
    </w:p>
    <w:p w:rsidR="00FD177E" w:rsidRPr="00651A56" w:rsidRDefault="00FD177E" w:rsidP="003D1252">
      <w:pPr>
        <w:rPr>
          <w:sz w:val="36"/>
          <w:szCs w:val="36"/>
        </w:rPr>
      </w:pPr>
    </w:p>
    <w:p w:rsidR="00FD177E" w:rsidRDefault="00FD177E" w:rsidP="003D1252">
      <w:pPr>
        <w:rPr>
          <w:szCs w:val="28"/>
        </w:rPr>
      </w:pPr>
      <w:r>
        <w:rPr>
          <w:szCs w:val="28"/>
        </w:rPr>
        <w:t xml:space="preserve"> </w:t>
      </w:r>
    </w:p>
    <w:p w:rsidR="00FD177E" w:rsidRPr="00A95AC4" w:rsidRDefault="00FD177E" w:rsidP="003D1252">
      <w:pPr>
        <w:ind w:left="360"/>
        <w:rPr>
          <w:szCs w:val="28"/>
        </w:rPr>
      </w:pPr>
    </w:p>
    <w:p w:rsidR="00FD177E" w:rsidRDefault="00FD177E"/>
    <w:sectPr w:rsidR="00FD177E" w:rsidSect="00A0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D26"/>
    <w:multiLevelType w:val="hybridMultilevel"/>
    <w:tmpl w:val="C19CEE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9540F"/>
    <w:multiLevelType w:val="hybridMultilevel"/>
    <w:tmpl w:val="816A1D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25B2C"/>
    <w:multiLevelType w:val="hybridMultilevel"/>
    <w:tmpl w:val="9A5A18BC"/>
    <w:lvl w:ilvl="0" w:tplc="A950FDD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316953C0"/>
    <w:multiLevelType w:val="hybridMultilevel"/>
    <w:tmpl w:val="DBA84A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DD9FFF"/>
    <w:multiLevelType w:val="multilevel"/>
    <w:tmpl w:val="56DD9FFF"/>
    <w:name w:val="Нумерованный список 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56DDA000"/>
    <w:multiLevelType w:val="multilevel"/>
    <w:tmpl w:val="56DDA000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56DDA001"/>
    <w:multiLevelType w:val="multilevel"/>
    <w:tmpl w:val="56DDA001"/>
    <w:name w:val="Нумерованный список 3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A3C"/>
    <w:rsid w:val="00274B32"/>
    <w:rsid w:val="002E6C87"/>
    <w:rsid w:val="00304867"/>
    <w:rsid w:val="00375447"/>
    <w:rsid w:val="00376A14"/>
    <w:rsid w:val="00385EE9"/>
    <w:rsid w:val="003C308A"/>
    <w:rsid w:val="003D1252"/>
    <w:rsid w:val="00465DC2"/>
    <w:rsid w:val="005E0BEE"/>
    <w:rsid w:val="00651A56"/>
    <w:rsid w:val="00664A3C"/>
    <w:rsid w:val="00974828"/>
    <w:rsid w:val="00A037AA"/>
    <w:rsid w:val="00A62125"/>
    <w:rsid w:val="00A95AC4"/>
    <w:rsid w:val="00B67F5C"/>
    <w:rsid w:val="00B703B6"/>
    <w:rsid w:val="00C569BE"/>
    <w:rsid w:val="00CB766F"/>
    <w:rsid w:val="00D05B2C"/>
    <w:rsid w:val="00D44D2B"/>
    <w:rsid w:val="00D45245"/>
    <w:rsid w:val="00DA2168"/>
    <w:rsid w:val="00E25798"/>
    <w:rsid w:val="00F047A1"/>
    <w:rsid w:val="00F110EA"/>
    <w:rsid w:val="00F151F4"/>
    <w:rsid w:val="00F6765A"/>
    <w:rsid w:val="00F71D22"/>
    <w:rsid w:val="00FD177E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64A3C"/>
    <w:rPr>
      <w:rFonts w:eastAsia="Times New Roman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70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03B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703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03B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0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703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03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703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703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3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03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03B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03B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03B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03B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03B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03B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03B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70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703B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B703B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03B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703B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703B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703B6"/>
    <w:rPr>
      <w:szCs w:val="32"/>
    </w:rPr>
  </w:style>
  <w:style w:type="paragraph" w:styleId="ListParagraph">
    <w:name w:val="List Paragraph"/>
    <w:basedOn w:val="Normal"/>
    <w:uiPriority w:val="99"/>
    <w:qFormat/>
    <w:rsid w:val="00B703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703B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703B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703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703B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703B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703B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703B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703B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703B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703B6"/>
    <w:pPr>
      <w:outlineLvl w:val="9"/>
    </w:pPr>
  </w:style>
  <w:style w:type="paragraph" w:styleId="NormalWeb">
    <w:name w:val="Normal (Web)"/>
    <w:basedOn w:val="Normal"/>
    <w:uiPriority w:val="99"/>
    <w:semiHidden/>
    <w:rsid w:val="00664A3C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664A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4A3C"/>
    <w:rPr>
      <w:rFonts w:eastAsia="Times New Roman" w:cs="Times New Roman"/>
      <w:color w:val="000000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664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4A3C"/>
    <w:rPr>
      <w:rFonts w:eastAsia="Times New Roman" w:cs="Times New Roman"/>
      <w:color w:val="000000"/>
      <w:sz w:val="28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64A3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64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9</Pages>
  <Words>1929</Words>
  <Characters>11000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cp:lastPrinted>2016-03-11T16:04:00Z</cp:lastPrinted>
  <dcterms:created xsi:type="dcterms:W3CDTF">2016-03-09T05:11:00Z</dcterms:created>
  <dcterms:modified xsi:type="dcterms:W3CDTF">2016-03-11T16:05:00Z</dcterms:modified>
</cp:coreProperties>
</file>